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1FC8" w14:textId="77777777" w:rsidR="00FB7DD2" w:rsidRDefault="00D51B8E">
      <w:pPr>
        <w:suppressAutoHyphens w:val="0"/>
      </w:pPr>
      <w:r>
        <w:rPr>
          <w:b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5FA473A" wp14:editId="3D8B3B76">
            <wp:simplePos x="0" y="0"/>
            <wp:positionH relativeFrom="column">
              <wp:posOffset>2232663</wp:posOffset>
            </wp:positionH>
            <wp:positionV relativeFrom="page">
              <wp:posOffset>123187</wp:posOffset>
            </wp:positionV>
            <wp:extent cx="1323978" cy="638178"/>
            <wp:effectExtent l="0" t="0" r="9522" b="9522"/>
            <wp:wrapSquare wrapText="bothSides"/>
            <wp:docPr id="1" name="Logo-Villeneuve-Jpe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162E27" w14:textId="77777777" w:rsidR="00FB7DD2" w:rsidRDefault="00D51B8E">
      <w:pPr>
        <w:suppressAutoHyphens w:val="0"/>
        <w:jc w:val="center"/>
      </w:pPr>
      <w:r>
        <w:rPr>
          <w:rFonts w:ascii="Arial" w:eastAsia="Times New Roman" w:hAnsi="Arial" w:cs="Arial"/>
          <w:b/>
          <w:kern w:val="0"/>
          <w:sz w:val="30"/>
          <w:szCs w:val="30"/>
          <w:lang w:eastAsia="fr-FR" w:bidi="ar-SA"/>
        </w:rPr>
        <w:t>FORMULAIRE PORTIQUE SUPPORT DE COMMUNICATION</w:t>
      </w:r>
    </w:p>
    <w:p w14:paraId="61F53042" w14:textId="77777777" w:rsidR="00FB7DD2" w:rsidRDefault="00D51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0"/>
        <w:jc w:val="center"/>
      </w:pPr>
      <w:r>
        <w:rPr>
          <w:rFonts w:ascii="Arial" w:eastAsia="Times New Roman" w:hAnsi="Arial" w:cs="Arial"/>
          <w:b/>
          <w:kern w:val="0"/>
          <w:sz w:val="32"/>
          <w:szCs w:val="32"/>
          <w:lang w:eastAsia="fr-FR" w:bidi="ar-SA"/>
        </w:rPr>
        <w:t xml:space="preserve">DEMANDE D’AUTORISATION </w:t>
      </w:r>
    </w:p>
    <w:p w14:paraId="1649469F" w14:textId="77777777" w:rsidR="00FB7DD2" w:rsidRDefault="00D51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0"/>
        <w:jc w:val="center"/>
      </w:pPr>
      <w:r>
        <w:rPr>
          <w:rFonts w:ascii="Arial" w:eastAsia="Times New Roman" w:hAnsi="Arial" w:cs="Arial"/>
          <w:b/>
          <w:kern w:val="0"/>
          <w:sz w:val="32"/>
          <w:szCs w:val="32"/>
          <w:lang w:eastAsia="fr-FR" w:bidi="ar-SA"/>
        </w:rPr>
        <w:t>A déposer deux mois maxi avant la manifestation</w:t>
      </w:r>
    </w:p>
    <w:p w14:paraId="1426F1CB" w14:textId="77777777" w:rsidR="00FB7DD2" w:rsidRDefault="00D51B8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Date de la demande : ………………………………………………………………………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…….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.</w:t>
      </w:r>
    </w:p>
    <w:p w14:paraId="3516BCC8" w14:textId="77777777" w:rsidR="00FB7DD2" w:rsidRDefault="00D51B8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Nom de l’association :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…………………………………………………………………………….</w:t>
      </w:r>
    </w:p>
    <w:p w14:paraId="44551BCC" w14:textId="77777777" w:rsidR="00FB7DD2" w:rsidRDefault="00D51B8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Représentée par : …………………………………………………………………………………</w:t>
      </w:r>
    </w:p>
    <w:p w14:paraId="10184478" w14:textId="77777777" w:rsidR="00FB7DD2" w:rsidRDefault="00D51B8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Tél : …………………………………………………………………………………………………     </w:t>
      </w:r>
    </w:p>
    <w:p w14:paraId="0E075D87" w14:textId="77777777" w:rsidR="00FB7DD2" w:rsidRDefault="00D51B8E">
      <w:pPr>
        <w:suppressAutoHyphens w:val="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Mail : (souhaité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pour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la réponse) : …………………………………………….</w:t>
      </w:r>
    </w:p>
    <w:p w14:paraId="4B9BC4C8" w14:textId="77777777" w:rsidR="00FB7DD2" w:rsidRDefault="00D51B8E">
      <w:pPr>
        <w:suppressAutoHyphens w:val="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Demande la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pose de ……. (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nombre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de banderoles) de dimension :  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…..…cm X………cm – </w:t>
      </w:r>
    </w:p>
    <w:p w14:paraId="31D90419" w14:textId="77777777" w:rsidR="00FB7DD2" w:rsidRDefault="00D51B8E">
      <w:pPr>
        <w:suppressAutoHyphens w:val="0"/>
        <w:jc w:val="center"/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Format maxi autorisé : en hauteur 70 cm, en longueur 400 cm</w:t>
      </w:r>
    </w:p>
    <w:p w14:paraId="6D7F0BF2" w14:textId="77777777" w:rsidR="00FB7DD2" w:rsidRDefault="00D51B8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Sur les supports suivants – cocher les sites souhaités :    </w:t>
      </w:r>
    </w:p>
    <w:p w14:paraId="3DFA2D17" w14:textId="77777777" w:rsidR="00FB7DD2" w:rsidRDefault="00D51B8E">
      <w:pPr>
        <w:pStyle w:val="Paragraphedeliste"/>
        <w:numPr>
          <w:ilvl w:val="0"/>
          <w:numId w:val="32"/>
        </w:numPr>
        <w:suppressAutoHyphens w:val="0"/>
        <w:jc w:val="both"/>
      </w:pPr>
      <w:bookmarkStart w:id="0" w:name="_Hlk53604445"/>
      <w:r>
        <w:rPr>
          <w:rFonts w:ascii="Arial" w:eastAsia="Times New Roman" w:hAnsi="Arial" w:cs="Arial"/>
          <w:b/>
          <w:kern w:val="0"/>
          <w:sz w:val="22"/>
          <w:szCs w:val="22"/>
          <w:shd w:val="clear" w:color="auto" w:fill="00FFFF"/>
          <w:lang w:eastAsia="fr-FR" w:bidi="ar-SA"/>
        </w:rPr>
        <w:t>BOURGNEUF EN RETZ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fr-FR" w:bidi="ar-SA"/>
        </w:rPr>
        <w:t xml:space="preserve">    </w:t>
      </w:r>
    </w:p>
    <w:p w14:paraId="41A08DAB" w14:textId="77777777" w:rsidR="00FB7DD2" w:rsidRDefault="00D51B8E">
      <w:pPr>
        <w:suppressAutoHyphens w:val="0"/>
        <w:jc w:val="both"/>
      </w:pPr>
      <w:r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EAF8" wp14:editId="1D67026A">
                <wp:simplePos x="0" y="0"/>
                <wp:positionH relativeFrom="margin">
                  <wp:posOffset>733421</wp:posOffset>
                </wp:positionH>
                <wp:positionV relativeFrom="paragraph">
                  <wp:posOffset>18416</wp:posOffset>
                </wp:positionV>
                <wp:extent cx="152403" cy="171450"/>
                <wp:effectExtent l="0" t="0" r="19047" b="1905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343B1AA" id="Rectangle 3" o:spid="_x0000_s1026" style="position:absolute;margin-left:57.75pt;margin-top:1.45pt;width:12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  <w:t>Route de Nantes</w:t>
      </w:r>
      <w:r>
        <w:rPr>
          <w:rFonts w:ascii="Arial" w:eastAsia="Times New Roman" w:hAnsi="Arial" w:cs="Arial"/>
          <w:strike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                                   </w:t>
      </w:r>
    </w:p>
    <w:p w14:paraId="4767A972" w14:textId="77777777" w:rsidR="00FB7DD2" w:rsidRDefault="00D51B8E">
      <w:pPr>
        <w:suppressAutoHyphens w:val="0"/>
        <w:jc w:val="both"/>
      </w:pPr>
      <w:r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45994" wp14:editId="547D37AA">
                <wp:simplePos x="0" y="0"/>
                <wp:positionH relativeFrom="margin">
                  <wp:posOffset>733421</wp:posOffset>
                </wp:positionH>
                <wp:positionV relativeFrom="paragraph">
                  <wp:posOffset>294637</wp:posOffset>
                </wp:positionV>
                <wp:extent cx="152403" cy="171450"/>
                <wp:effectExtent l="0" t="0" r="19047" b="1905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4AECFC" id="Rectangle 5" o:spid="_x0000_s1026" style="position:absolute;margin-left:57.75pt;margin-top:23.2pt;width:12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57BC" wp14:editId="7AABC579">
                <wp:simplePos x="0" y="0"/>
                <wp:positionH relativeFrom="margin">
                  <wp:posOffset>733421</wp:posOffset>
                </wp:positionH>
                <wp:positionV relativeFrom="paragraph">
                  <wp:posOffset>3813</wp:posOffset>
                </wp:positionV>
                <wp:extent cx="152403" cy="171450"/>
                <wp:effectExtent l="0" t="0" r="19047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C2562C" id="Rectangle 4" o:spid="_x0000_s1026" style="position:absolute;margin-left:57.75pt;margin-top:.3pt;width:12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  <w:t xml:space="preserve">Route de Pornic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-  zone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commerciale « Les Salines »</w:t>
      </w:r>
    </w:p>
    <w:p w14:paraId="6EDC4976" w14:textId="77777777" w:rsidR="00FB7DD2" w:rsidRDefault="00D51B8E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  <w:t>Rond-point Office du Tourisme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</w:p>
    <w:p w14:paraId="13FB25E9" w14:textId="77777777" w:rsidR="00FB7DD2" w:rsidRDefault="00FB7DD2">
      <w:p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24EA20CE" w14:textId="77777777" w:rsidR="00FB7DD2" w:rsidRDefault="00D51B8E">
      <w:pPr>
        <w:pStyle w:val="Paragraphedeliste"/>
        <w:numPr>
          <w:ilvl w:val="0"/>
          <w:numId w:val="32"/>
        </w:numPr>
        <w:suppressAutoHyphens w:val="0"/>
        <w:jc w:val="both"/>
      </w:pPr>
      <w:r>
        <w:rPr>
          <w:rFonts w:ascii="Arial" w:eastAsia="Times New Roman" w:hAnsi="Arial" w:cs="Arial"/>
          <w:b/>
          <w:kern w:val="0"/>
          <w:sz w:val="22"/>
          <w:szCs w:val="22"/>
          <w:shd w:val="clear" w:color="auto" w:fill="00FFFF"/>
          <w:lang w:eastAsia="fr-FR" w:bidi="ar-SA"/>
        </w:rPr>
        <w:t>SAINT CYR EN RETZ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fr-FR" w:bidi="ar-SA"/>
        </w:rPr>
        <w:tab/>
      </w:r>
    </w:p>
    <w:p w14:paraId="44F94B6A" w14:textId="77777777" w:rsidR="00FB7DD2" w:rsidRDefault="00D51B8E">
      <w:pPr>
        <w:suppressAutoHyphens w:val="0"/>
        <w:ind w:left="360"/>
        <w:jc w:val="both"/>
      </w:pPr>
      <w:r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3AEAA" wp14:editId="30108567">
                <wp:simplePos x="0" y="0"/>
                <wp:positionH relativeFrom="margin">
                  <wp:posOffset>742950</wp:posOffset>
                </wp:positionH>
                <wp:positionV relativeFrom="paragraph">
                  <wp:posOffset>12060</wp:posOffset>
                </wp:positionV>
                <wp:extent cx="152403" cy="171450"/>
                <wp:effectExtent l="0" t="0" r="19047" b="19050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35D4F2" id="Rectangle 7" o:spid="_x0000_s1026" style="position:absolute;margin-left:58.5pt;margin-top:.95pt;width:12pt;height:13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  <w:t>Route de Machecoul - zone artisanale « Les Sorinières »</w:t>
      </w:r>
    </w:p>
    <w:p w14:paraId="2ACEED69" w14:textId="77777777" w:rsidR="00FB7DD2" w:rsidRDefault="00FB7DD2">
      <w:pPr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5F76AF0F" w14:textId="77777777" w:rsidR="00FB7DD2" w:rsidRDefault="00D51B8E">
      <w:pPr>
        <w:pStyle w:val="Paragraphedeliste"/>
        <w:numPr>
          <w:ilvl w:val="0"/>
          <w:numId w:val="32"/>
        </w:numPr>
        <w:suppressAutoHyphens w:val="0"/>
        <w:jc w:val="both"/>
      </w:pPr>
      <w:r>
        <w:rPr>
          <w:rFonts w:ascii="Arial" w:eastAsia="Times New Roman" w:hAnsi="Arial" w:cs="Arial"/>
          <w:b/>
          <w:kern w:val="0"/>
          <w:sz w:val="22"/>
          <w:szCs w:val="22"/>
          <w:shd w:val="clear" w:color="auto" w:fill="00FFFF"/>
          <w:lang w:eastAsia="fr-FR" w:bidi="ar-SA"/>
        </w:rPr>
        <w:t>FRESNAY EN RETZ</w:t>
      </w:r>
    </w:p>
    <w:p w14:paraId="6726AB16" w14:textId="77777777" w:rsidR="00FB7DD2" w:rsidRDefault="00D51B8E">
      <w:pPr>
        <w:suppressAutoHyphens w:val="0"/>
        <w:ind w:left="1429" w:firstLine="698"/>
        <w:jc w:val="both"/>
      </w:pPr>
      <w:r>
        <w:rPr>
          <w:rFonts w:ascii="Arial" w:eastAsia="Times New Roman" w:hAnsi="Arial" w:cs="Arial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A8B80" wp14:editId="4F266120">
                <wp:simplePos x="0" y="0"/>
                <wp:positionH relativeFrom="margin">
                  <wp:posOffset>752478</wp:posOffset>
                </wp:positionH>
                <wp:positionV relativeFrom="paragraph">
                  <wp:posOffset>10799</wp:posOffset>
                </wp:positionV>
                <wp:extent cx="152403" cy="171450"/>
                <wp:effectExtent l="0" t="0" r="19047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714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7A3444E" id="Rectangle 6" o:spid="_x0000_s1026" style="position:absolute;margin-left:59.25pt;margin-top:.85pt;width:12pt;height:13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" filled="f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Route de Pornic - Rue du puy Civaux</w:t>
      </w:r>
    </w:p>
    <w:bookmarkEnd w:id="0"/>
    <w:p w14:paraId="517E66A0" w14:textId="77777777" w:rsidR="00FB7DD2" w:rsidRDefault="00FB7DD2">
      <w:pPr>
        <w:suppressAutoHyphens w:val="0"/>
        <w:spacing w:after="120" w:line="240" w:lineRule="auto"/>
        <w:ind w:hanging="11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7933D6B9" w14:textId="77777777" w:rsidR="00FB7DD2" w:rsidRDefault="00D51B8E">
      <w:pPr>
        <w:suppressAutoHyphens w:val="0"/>
        <w:spacing w:after="120" w:line="240" w:lineRule="auto"/>
        <w:ind w:hanging="11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Type d’évènement 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fr-FR" w:bidi="ar-SA"/>
        </w:rPr>
        <w:t>: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……………………………………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…….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……………………………………...</w:t>
      </w:r>
    </w:p>
    <w:p w14:paraId="54C165CD" w14:textId="77777777" w:rsidR="00FB7DD2" w:rsidRDefault="00FB7DD2">
      <w:pPr>
        <w:suppressAutoHyphens w:val="0"/>
        <w:spacing w:after="120" w:line="240" w:lineRule="auto"/>
        <w:ind w:hanging="11"/>
        <w:jc w:val="both"/>
      </w:pPr>
    </w:p>
    <w:p w14:paraId="1A6B4736" w14:textId="77777777" w:rsidR="00FB7DD2" w:rsidRDefault="00D51B8E">
      <w:pPr>
        <w:suppressAutoHyphens w:val="0"/>
        <w:spacing w:after="120" w:line="240" w:lineRule="auto"/>
        <w:ind w:hanging="11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Date : …………………………………………………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…….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………………………………………...</w:t>
      </w:r>
    </w:p>
    <w:p w14:paraId="20979F03" w14:textId="77777777" w:rsidR="00FB7DD2" w:rsidRDefault="00FB7DD2">
      <w:pPr>
        <w:suppressAutoHyphens w:val="0"/>
        <w:spacing w:after="120" w:line="240" w:lineRule="auto"/>
        <w:ind w:hanging="11"/>
        <w:jc w:val="both"/>
        <w:rPr>
          <w:rFonts w:ascii="Arial" w:eastAsia="Times New Roman" w:hAnsi="Arial" w:cs="Arial"/>
          <w:strike/>
          <w:kern w:val="0"/>
          <w:sz w:val="22"/>
          <w:szCs w:val="22"/>
          <w:lang w:eastAsia="fr-FR" w:bidi="ar-SA"/>
        </w:rPr>
      </w:pPr>
      <w:bookmarkStart w:id="1" w:name="_Hlk53603362"/>
    </w:p>
    <w:bookmarkEnd w:id="1"/>
    <w:p w14:paraId="73BBF8FF" w14:textId="77777777" w:rsidR="00FB7DD2" w:rsidRDefault="00D51B8E">
      <w:pPr>
        <w:suppressAutoHyphens w:val="0"/>
        <w:spacing w:after="120" w:line="240" w:lineRule="auto"/>
        <w:ind w:hanging="11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Fait à Villeneuve en Retz le ……………………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…….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.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ab/>
        <w:t>Signature</w:t>
      </w:r>
    </w:p>
    <w:p w14:paraId="0D4C56B6" w14:textId="77777777" w:rsidR="00FB7DD2" w:rsidRDefault="00FB7DD2">
      <w:pPr>
        <w:suppressAutoHyphens w:val="0"/>
        <w:spacing w:after="120" w:line="240" w:lineRule="auto"/>
        <w:ind w:hanging="11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44A73233" w14:textId="77777777" w:rsidR="00FB7DD2" w:rsidRDefault="00FB7DD2">
      <w:pPr>
        <w:suppressAutoHyphens w:val="0"/>
        <w:spacing w:after="120" w:line="240" w:lineRule="auto"/>
        <w:ind w:hanging="11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5D3D9D33" w14:textId="77777777" w:rsidR="00FB7DD2" w:rsidRDefault="00FB7DD2">
      <w:pPr>
        <w:suppressAutoHyphens w:val="0"/>
        <w:spacing w:after="120" w:line="240" w:lineRule="auto"/>
        <w:ind w:hanging="11"/>
        <w:jc w:val="both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p w14:paraId="1FC4A318" w14:textId="77777777" w:rsidR="00FB7DD2" w:rsidRDefault="00FB7DD2">
      <w:pPr>
        <w:suppressAutoHyphens w:val="0"/>
        <w:spacing w:after="120" w:line="240" w:lineRule="auto"/>
        <w:ind w:hanging="11"/>
        <w:jc w:val="center"/>
        <w:rPr>
          <w:rFonts w:ascii="Arial" w:eastAsia="Times New Roman" w:hAnsi="Arial" w:cs="Arial"/>
          <w:b/>
          <w:i/>
          <w:kern w:val="0"/>
          <w:sz w:val="22"/>
          <w:szCs w:val="22"/>
          <w:lang w:eastAsia="fr-FR" w:bidi="ar-SA"/>
        </w:rPr>
      </w:pPr>
    </w:p>
    <w:p w14:paraId="55B182F8" w14:textId="77777777" w:rsidR="00FB7DD2" w:rsidRDefault="00D51B8E">
      <w:pPr>
        <w:suppressAutoHyphens w:val="0"/>
        <w:spacing w:after="120" w:line="240" w:lineRule="auto"/>
        <w:ind w:hanging="11"/>
        <w:jc w:val="center"/>
      </w:pPr>
      <w:r>
        <w:rPr>
          <w:rFonts w:ascii="Arial" w:eastAsia="Times New Roman" w:hAnsi="Arial" w:cs="Arial"/>
          <w:b/>
          <w:i/>
          <w:kern w:val="0"/>
          <w:sz w:val="22"/>
          <w:szCs w:val="22"/>
          <w:lang w:eastAsia="fr-FR" w:bidi="ar-SA"/>
        </w:rPr>
        <w:t xml:space="preserve">Fiche à retourner à : </w:t>
      </w:r>
      <w:hyperlink r:id="rId8" w:history="1">
        <w:r>
          <w:rPr>
            <w:rStyle w:val="Lienhypertexte"/>
            <w:rFonts w:ascii="Arial" w:eastAsia="Times New Roman" w:hAnsi="Arial" w:cs="Arial"/>
            <w:b/>
            <w:i/>
            <w:kern w:val="0"/>
            <w:sz w:val="22"/>
            <w:szCs w:val="22"/>
            <w:lang w:eastAsia="fr-FR" w:bidi="ar-SA"/>
          </w:rPr>
          <w:t>mairie.villeneuve@villeneuvenretz.fr</w:t>
        </w:r>
      </w:hyperlink>
      <w:r>
        <w:rPr>
          <w:rStyle w:val="Lienhypertexte"/>
          <w:rFonts w:ascii="Arial" w:eastAsia="Times New Roman" w:hAnsi="Arial" w:cs="Arial"/>
          <w:b/>
          <w:i/>
          <w:kern w:val="0"/>
          <w:sz w:val="22"/>
          <w:szCs w:val="22"/>
          <w:lang w:eastAsia="fr-FR" w:bidi="ar-SA"/>
        </w:rPr>
        <w:t xml:space="preserve">  </w:t>
      </w:r>
      <w:r>
        <w:rPr>
          <w:rStyle w:val="Lienhypertexte"/>
          <w:rFonts w:ascii="Arial" w:eastAsia="Times New Roman" w:hAnsi="Arial" w:cs="Arial"/>
          <w:b/>
          <w:i/>
          <w:color w:val="auto"/>
          <w:kern w:val="0"/>
          <w:sz w:val="22"/>
          <w:szCs w:val="22"/>
          <w:lang w:eastAsia="fr-FR" w:bidi="ar-SA"/>
        </w:rPr>
        <w:t>ou à déposer en mairie</w:t>
      </w:r>
    </w:p>
    <w:sectPr w:rsidR="00FB7DD2">
      <w:headerReference w:type="default" r:id="rId9"/>
      <w:pgSz w:w="11906" w:h="16838"/>
      <w:pgMar w:top="426" w:right="566" w:bottom="284" w:left="1134" w:header="284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A795" w14:textId="77777777" w:rsidR="00D51B8E" w:rsidRDefault="00D51B8E">
      <w:pPr>
        <w:spacing w:after="0" w:line="240" w:lineRule="auto"/>
      </w:pPr>
      <w:r>
        <w:separator/>
      </w:r>
    </w:p>
  </w:endnote>
  <w:endnote w:type="continuationSeparator" w:id="0">
    <w:p w14:paraId="4829970E" w14:textId="77777777" w:rsidR="00D51B8E" w:rsidRDefault="00D5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8D60" w14:textId="77777777" w:rsidR="00D51B8E" w:rsidRDefault="00D51B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CACEAC" w14:textId="77777777" w:rsidR="00D51B8E" w:rsidRDefault="00D5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B7B2" w14:textId="77777777" w:rsidR="00DA5567" w:rsidRDefault="00D51B8E">
    <w:pPr>
      <w:pStyle w:val="En-tte"/>
      <w:ind w:left="-709"/>
      <w:jc w:val="center"/>
      <w:rPr>
        <w:b/>
        <w:i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7A0"/>
    <w:multiLevelType w:val="multilevel"/>
    <w:tmpl w:val="0628743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217DCB"/>
    <w:multiLevelType w:val="multilevel"/>
    <w:tmpl w:val="46766C22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4071CF"/>
    <w:multiLevelType w:val="multilevel"/>
    <w:tmpl w:val="C0B0D5D0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C675F2A"/>
    <w:multiLevelType w:val="multilevel"/>
    <w:tmpl w:val="1346B67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827C12"/>
    <w:multiLevelType w:val="multilevel"/>
    <w:tmpl w:val="03FAFB5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A437E8"/>
    <w:multiLevelType w:val="multilevel"/>
    <w:tmpl w:val="16A03EC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8B28FD"/>
    <w:multiLevelType w:val="multilevel"/>
    <w:tmpl w:val="660EC71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E642E2"/>
    <w:multiLevelType w:val="multilevel"/>
    <w:tmpl w:val="27A64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24108C"/>
    <w:multiLevelType w:val="multilevel"/>
    <w:tmpl w:val="FAC4F83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961F3C"/>
    <w:multiLevelType w:val="multilevel"/>
    <w:tmpl w:val="D64A8B28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14412B"/>
    <w:multiLevelType w:val="multilevel"/>
    <w:tmpl w:val="C5329DB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60101B"/>
    <w:multiLevelType w:val="multilevel"/>
    <w:tmpl w:val="0E4E1ED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630671"/>
    <w:multiLevelType w:val="multilevel"/>
    <w:tmpl w:val="B1DCD2DA"/>
    <w:styleLink w:val="WWNum17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D0A7A4B"/>
    <w:multiLevelType w:val="multilevel"/>
    <w:tmpl w:val="A97EC2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0B36438"/>
    <w:multiLevelType w:val="multilevel"/>
    <w:tmpl w:val="1886469E"/>
    <w:styleLink w:val="WWNum18"/>
    <w:lvl w:ilvl="0">
      <w:numFmt w:val="bullet"/>
      <w:lvlText w:val=""/>
      <w:lvlJc w:val="left"/>
      <w:pPr>
        <w:ind w:left="12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633AD2"/>
    <w:multiLevelType w:val="multilevel"/>
    <w:tmpl w:val="B36CE65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A87A82"/>
    <w:multiLevelType w:val="multilevel"/>
    <w:tmpl w:val="5DE20A98"/>
    <w:styleLink w:val="WWNum15"/>
    <w:lvl w:ilvl="0">
      <w:numFmt w:val="bullet"/>
      <w:lvlText w:val=""/>
      <w:lvlJc w:val="left"/>
      <w:pPr>
        <w:ind w:left="213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833030A"/>
    <w:multiLevelType w:val="multilevel"/>
    <w:tmpl w:val="AA32B18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4E259F"/>
    <w:multiLevelType w:val="multilevel"/>
    <w:tmpl w:val="DAB04F9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87607F6"/>
    <w:multiLevelType w:val="multilevel"/>
    <w:tmpl w:val="4B985AF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9DD4F26"/>
    <w:multiLevelType w:val="multilevel"/>
    <w:tmpl w:val="6D944D9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DF01A0"/>
    <w:multiLevelType w:val="multilevel"/>
    <w:tmpl w:val="21121CF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B215396"/>
    <w:multiLevelType w:val="multilevel"/>
    <w:tmpl w:val="C276B03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445FFA"/>
    <w:multiLevelType w:val="multilevel"/>
    <w:tmpl w:val="74488296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16225AC"/>
    <w:multiLevelType w:val="multilevel"/>
    <w:tmpl w:val="F558C97E"/>
    <w:styleLink w:val="WWNum16"/>
    <w:lvl w:ilvl="0">
      <w:numFmt w:val="bullet"/>
      <w:lvlText w:val=""/>
      <w:lvlJc w:val="left"/>
      <w:pPr>
        <w:ind w:left="5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3CF5676"/>
    <w:multiLevelType w:val="multilevel"/>
    <w:tmpl w:val="63AE86E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9A10263"/>
    <w:multiLevelType w:val="multilevel"/>
    <w:tmpl w:val="71203562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9B108AF"/>
    <w:multiLevelType w:val="multilevel"/>
    <w:tmpl w:val="7E74C74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B462FDF"/>
    <w:multiLevelType w:val="multilevel"/>
    <w:tmpl w:val="58F8A68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01F28B7"/>
    <w:multiLevelType w:val="multilevel"/>
    <w:tmpl w:val="5BBEEC4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5602C39"/>
    <w:multiLevelType w:val="multilevel"/>
    <w:tmpl w:val="6A7EF77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E4B6110"/>
    <w:multiLevelType w:val="multilevel"/>
    <w:tmpl w:val="BC5CB0E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0"/>
  </w:num>
  <w:num w:numId="5">
    <w:abstractNumId w:val="20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27"/>
  </w:num>
  <w:num w:numId="11">
    <w:abstractNumId w:val="21"/>
  </w:num>
  <w:num w:numId="12">
    <w:abstractNumId w:val="18"/>
  </w:num>
  <w:num w:numId="13">
    <w:abstractNumId w:val="19"/>
  </w:num>
  <w:num w:numId="14">
    <w:abstractNumId w:val="4"/>
  </w:num>
  <w:num w:numId="15">
    <w:abstractNumId w:val="16"/>
  </w:num>
  <w:num w:numId="16">
    <w:abstractNumId w:val="24"/>
  </w:num>
  <w:num w:numId="17">
    <w:abstractNumId w:val="12"/>
  </w:num>
  <w:num w:numId="18">
    <w:abstractNumId w:val="14"/>
  </w:num>
  <w:num w:numId="19">
    <w:abstractNumId w:val="8"/>
  </w:num>
  <w:num w:numId="20">
    <w:abstractNumId w:val="29"/>
  </w:num>
  <w:num w:numId="21">
    <w:abstractNumId w:val="0"/>
  </w:num>
  <w:num w:numId="22">
    <w:abstractNumId w:val="31"/>
  </w:num>
  <w:num w:numId="23">
    <w:abstractNumId w:val="2"/>
  </w:num>
  <w:num w:numId="24">
    <w:abstractNumId w:val="1"/>
  </w:num>
  <w:num w:numId="25">
    <w:abstractNumId w:val="28"/>
  </w:num>
  <w:num w:numId="26">
    <w:abstractNumId w:val="11"/>
  </w:num>
  <w:num w:numId="27">
    <w:abstractNumId w:val="30"/>
  </w:num>
  <w:num w:numId="28">
    <w:abstractNumId w:val="25"/>
  </w:num>
  <w:num w:numId="29">
    <w:abstractNumId w:val="22"/>
  </w:num>
  <w:num w:numId="30">
    <w:abstractNumId w:val="26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DD2"/>
    <w:rsid w:val="00025680"/>
    <w:rsid w:val="005F588D"/>
    <w:rsid w:val="00D51B8E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DFFE"/>
  <w15:docId w15:val="{EAFDD458-3261-49F1-9689-B414EC9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ascii="Cambria" w:hAnsi="Cambria"/>
      <w:b/>
      <w:bCs/>
      <w:color w:val="365F91"/>
      <w:szCs w:val="28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240" w:after="120"/>
      <w:outlineLvl w:val="1"/>
    </w:pPr>
    <w:rPr>
      <w:rFonts w:ascii="Cambria" w:hAnsi="Cambria"/>
      <w:b/>
      <w:bCs/>
      <w:color w:val="4F81BD"/>
      <w:szCs w:val="26"/>
    </w:r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keepLines/>
      <w:spacing w:before="12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pPr>
      <w:widowControl/>
      <w:suppressAutoHyphens/>
      <w:spacing w:after="0" w:line="240" w:lineRule="auto"/>
    </w:pPr>
    <w:rPr>
      <w:lang w:eastAsia="fr-FR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1Car">
    <w:name w:val="Titre 1 Car"/>
    <w:basedOn w:val="Policepardfaut"/>
    <w:rPr>
      <w:rFonts w:ascii="Cambria" w:hAnsi="Cambria"/>
      <w:b/>
      <w:bCs/>
      <w:color w:val="365F91"/>
      <w:sz w:val="24"/>
      <w:szCs w:val="28"/>
    </w:rPr>
  </w:style>
  <w:style w:type="character" w:customStyle="1" w:styleId="Titre2Car">
    <w:name w:val="Titre 2 Car"/>
    <w:basedOn w:val="Policepardfaut"/>
    <w:rPr>
      <w:rFonts w:ascii="Cambria" w:hAnsi="Cambria"/>
      <w:b/>
      <w:bCs/>
      <w:color w:val="4F81BD"/>
      <w:szCs w:val="26"/>
    </w:rPr>
  </w:style>
  <w:style w:type="character" w:customStyle="1" w:styleId="Titre3Car">
    <w:name w:val="Titre 3 Car"/>
    <w:basedOn w:val="Policepardfaut"/>
    <w:rPr>
      <w:rFonts w:ascii="Cambria" w:hAnsi="Cambria"/>
      <w:b/>
      <w:bCs/>
      <w:color w:val="4F81BD"/>
      <w:sz w:val="2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SansinterligneCar">
    <w:name w:val="Sans interligne Car"/>
    <w:basedOn w:val="Policepardfaut"/>
    <w:rPr>
      <w:lang w:eastAsia="fr-FR"/>
    </w:rPr>
  </w:style>
  <w:style w:type="character" w:customStyle="1" w:styleId="Titre4Car">
    <w:name w:val="Titre 4 Car"/>
    <w:basedOn w:val="Policepardfaut"/>
    <w:rPr>
      <w:rFonts w:ascii="Cambria" w:hAnsi="Cambria"/>
      <w:b/>
      <w:bCs/>
      <w:i/>
      <w:iCs/>
      <w:color w:val="4F81B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numbering" w:customStyle="1" w:styleId="WWNum31">
    <w:name w:val="WWNum31"/>
    <w:basedOn w:val="Aucunelist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villeneuve@villeneuvenretz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RONCIN Fabrice</dc:creator>
  <cp:lastModifiedBy>Xavier Le Lay</cp:lastModifiedBy>
  <cp:revision>2</cp:revision>
  <cp:lastPrinted>2020-10-12T08:03:00Z</cp:lastPrinted>
  <dcterms:created xsi:type="dcterms:W3CDTF">2020-11-22T00:38:00Z</dcterms:created>
  <dcterms:modified xsi:type="dcterms:W3CDTF">2020-11-22T00:38:00Z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